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27EA" w14:textId="69E41622" w:rsidR="00680803" w:rsidRPr="005E0A2D" w:rsidRDefault="006766F8" w:rsidP="0013731D">
      <w:pPr>
        <w:pStyle w:val="Ralewaynormal"/>
        <w:rPr>
          <w:lang w:val="en-GB"/>
        </w:rPr>
      </w:pPr>
      <w:r w:rsidRPr="005E0A2D">
        <w:rPr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E1069" wp14:editId="10B52CFD">
                <wp:simplePos x="0" y="0"/>
                <wp:positionH relativeFrom="column">
                  <wp:posOffset>-2550160</wp:posOffset>
                </wp:positionH>
                <wp:positionV relativeFrom="paragraph">
                  <wp:posOffset>2780665</wp:posOffset>
                </wp:positionV>
                <wp:extent cx="2113280" cy="19386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1938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70C49E2" w14:textId="29D87211" w:rsidR="00890F71" w:rsidRPr="00D660A1" w:rsidRDefault="00890F71" w:rsidP="002442DB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2442DB"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>“</w:t>
                            </w:r>
                            <w:r w:rsidR="002442DB" w:rsidRPr="002442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It was really thought provoking and has given me lots of ideas about how I can look at things differently at work</w:t>
                            </w:r>
                            <w:r w:rsidRPr="002442DB"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>”</w:t>
                            </w:r>
                            <w:r w:rsidR="00D660A1">
                              <w:rPr>
                                <w:rFonts w:ascii="Georgia" w:hAnsi="Georgia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60A1" w:rsidRPr="00D660A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GP 2020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DE10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0.8pt;margin-top:218.95pt;width:166.4pt;height:15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" filled="f" stroked="f" strokeweight="1pt">
                <v:stroke miterlimit="4"/>
                <v:textbox style="mso-fit-shape-to-text:t" inset="4pt,4pt,4pt,4pt">
                  <w:txbxContent>
                    <w:p w14:paraId="670C49E2" w14:textId="29D87211" w:rsidR="00890F71" w:rsidRPr="00D660A1" w:rsidRDefault="00890F71" w:rsidP="002442DB">
                      <w:pPr>
                        <w:pStyle w:val="NoSpacing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2442DB"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>“</w:t>
                      </w:r>
                      <w:r w:rsidR="002442DB" w:rsidRPr="002442DB">
                        <w:rPr>
                          <w:rFonts w:ascii="Georgia" w:hAnsi="Georgia"/>
                          <w:sz w:val="32"/>
                          <w:szCs w:val="32"/>
                        </w:rPr>
                        <w:t>It was really thought provoking and has given me lots of ideas about how I can look at things differently at work</w:t>
                      </w:r>
                      <w:r w:rsidRPr="002442DB"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>”</w:t>
                      </w:r>
                      <w:r w:rsidR="00D660A1">
                        <w:rPr>
                          <w:rFonts w:ascii="Georgia" w:hAnsi="Georgia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D660A1" w:rsidRPr="00D660A1">
                        <w:rPr>
                          <w:rFonts w:ascii="Georgia" w:hAnsi="Georgia"/>
                          <w:sz w:val="40"/>
                          <w:szCs w:val="40"/>
                        </w:rPr>
                        <w:t>GP 2020</w:t>
                      </w:r>
                    </w:p>
                  </w:txbxContent>
                </v:textbox>
              </v:shape>
            </w:pict>
          </mc:Fallback>
        </mc:AlternateContent>
      </w:r>
      <w:r w:rsidRPr="005E0A2D">
        <w:rPr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495B2CD" wp14:editId="5278B6A4">
                <wp:simplePos x="0" y="0"/>
                <wp:positionH relativeFrom="page">
                  <wp:posOffset>426720</wp:posOffset>
                </wp:positionH>
                <wp:positionV relativeFrom="page">
                  <wp:posOffset>1838960</wp:posOffset>
                </wp:positionV>
                <wp:extent cx="6502400" cy="2103120"/>
                <wp:effectExtent l="0" t="0" r="0" b="508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2103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F431CE" w14:textId="444798DE" w:rsidR="00CF4A48" w:rsidRPr="00FB4FD1" w:rsidRDefault="00FB4FD1" w:rsidP="00FB4FD1">
                            <w:pPr>
                              <w:pStyle w:val="Title"/>
                              <w:jc w:val="center"/>
                              <w:rPr>
                                <w:rFonts w:ascii="Raleway" w:eastAsia="Raleway" w:hAnsi="Raleway" w:cs="Raleway"/>
                                <w:color w:val="14BAA9"/>
                                <w:sz w:val="56"/>
                                <w:szCs w:val="56"/>
                              </w:rPr>
                            </w:pPr>
                            <w:r w:rsidRPr="00FB4FD1">
                              <w:rPr>
                                <w:rFonts w:ascii="Raleway" w:hAnsi="Raleway"/>
                                <w:color w:val="14BAA9"/>
                                <w:sz w:val="56"/>
                                <w:szCs w:val="56"/>
                              </w:rPr>
                              <w:t>How</w:t>
                            </w:r>
                            <w:r w:rsidR="00680803" w:rsidRPr="00FB4FD1">
                              <w:rPr>
                                <w:rFonts w:ascii="Raleway" w:hAnsi="Raleway"/>
                                <w:color w:val="14BAA9"/>
                                <w:sz w:val="56"/>
                                <w:szCs w:val="56"/>
                              </w:rPr>
                              <w:t xml:space="preserve"> to be</w:t>
                            </w:r>
                            <w:r w:rsidR="006766F8">
                              <w:rPr>
                                <w:rFonts w:ascii="Raleway" w:hAnsi="Raleway"/>
                                <w:color w:val="14BAA9"/>
                                <w:sz w:val="56"/>
                                <w:szCs w:val="56"/>
                              </w:rPr>
                              <w:t xml:space="preserve"> Happy at Work</w:t>
                            </w:r>
                          </w:p>
                          <w:p w14:paraId="4AE16AA4" w14:textId="77777777" w:rsidR="006766F8" w:rsidRPr="005E0A2D" w:rsidRDefault="006766F8" w:rsidP="00680803">
                            <w:pPr>
                              <w:pStyle w:val="Style1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14:paraId="7A278E97" w14:textId="0A7EDAEC" w:rsidR="00CF4A48" w:rsidRPr="005E0A2D" w:rsidRDefault="00680803" w:rsidP="00680803">
                            <w:pPr>
                              <w:pStyle w:val="Style1"/>
                              <w:rPr>
                                <w:sz w:val="32"/>
                                <w:lang w:val="en-GB"/>
                              </w:rPr>
                            </w:pPr>
                            <w:r w:rsidRPr="005E0A2D">
                              <w:rPr>
                                <w:sz w:val="32"/>
                                <w:lang w:val="en-GB"/>
                              </w:rPr>
                              <w:t xml:space="preserve">A masterclass for </w:t>
                            </w:r>
                            <w:r w:rsidR="006766F8" w:rsidRPr="005E0A2D">
                              <w:rPr>
                                <w:sz w:val="32"/>
                                <w:lang w:val="en-GB"/>
                              </w:rPr>
                              <w:t xml:space="preserve">doctors and other busy healthcare professionals who want to love what they do again. </w:t>
                            </w:r>
                          </w:p>
                          <w:p w14:paraId="23534A3C" w14:textId="19801610" w:rsidR="00342C3B" w:rsidRPr="005E0A2D" w:rsidRDefault="006E532A" w:rsidP="00680803">
                            <w:pPr>
                              <w:pStyle w:val="Style1"/>
                              <w:rPr>
                                <w:sz w:val="32"/>
                                <w:lang w:val="en-GB"/>
                              </w:rPr>
                            </w:pPr>
                            <w:r w:rsidRPr="005E0A2D">
                              <w:rPr>
                                <w:sz w:val="32"/>
                                <w:lang w:val="en-GB"/>
                              </w:rPr>
                              <w:t>(Organisation)</w:t>
                            </w:r>
                          </w:p>
                          <w:p w14:paraId="339D97BB" w14:textId="234BD65C" w:rsidR="00342C3B" w:rsidRPr="005E0A2D" w:rsidRDefault="006E532A" w:rsidP="00680803">
                            <w:pPr>
                              <w:pStyle w:val="Style1"/>
                              <w:rPr>
                                <w:sz w:val="32"/>
                                <w:lang w:val="en-GB"/>
                              </w:rPr>
                            </w:pPr>
                            <w:r w:rsidRPr="005E0A2D">
                              <w:rPr>
                                <w:sz w:val="32"/>
                                <w:lang w:val="en-GB"/>
                              </w:rPr>
                              <w:t>(Time and link)</w:t>
                            </w:r>
                          </w:p>
                          <w:p w14:paraId="05FF6C9D" w14:textId="77777777" w:rsidR="00342C3B" w:rsidRPr="005313D5" w:rsidRDefault="00342C3B" w:rsidP="00680803">
                            <w:pPr>
                              <w:pStyle w:val="Style1"/>
                              <w:rPr>
                                <w:color w:val="E32400"/>
                                <w:sz w:val="32"/>
                              </w:rPr>
                            </w:pPr>
                          </w:p>
                          <w:p w14:paraId="5A963735" w14:textId="77777777" w:rsidR="00DC22B8" w:rsidRDefault="00DC22B8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B2CD" id="officeArt object" o:spid="_x0000_s1027" type="#_x0000_t202" style="position:absolute;margin-left:33.6pt;margin-top:144.8pt;width:512pt;height:165.6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" filled="f" stroked="f" strokeweight="1pt">
                <v:stroke miterlimit="4"/>
                <v:textbox inset="0,0,0,0">
                  <w:txbxContent>
                    <w:p w14:paraId="73F431CE" w14:textId="444798DE" w:rsidR="00CF4A48" w:rsidRPr="00FB4FD1" w:rsidRDefault="00FB4FD1" w:rsidP="00FB4FD1">
                      <w:pPr>
                        <w:pStyle w:val="Title"/>
                        <w:jc w:val="center"/>
                        <w:rPr>
                          <w:rFonts w:ascii="Raleway" w:eastAsia="Raleway" w:hAnsi="Raleway" w:cs="Raleway"/>
                          <w:color w:val="14BAA9"/>
                          <w:sz w:val="56"/>
                          <w:szCs w:val="56"/>
                        </w:rPr>
                      </w:pPr>
                      <w:r w:rsidRPr="00FB4FD1">
                        <w:rPr>
                          <w:rFonts w:ascii="Raleway" w:hAnsi="Raleway"/>
                          <w:color w:val="14BAA9"/>
                          <w:sz w:val="56"/>
                          <w:szCs w:val="56"/>
                        </w:rPr>
                        <w:t>How</w:t>
                      </w:r>
                      <w:r w:rsidR="00680803" w:rsidRPr="00FB4FD1">
                        <w:rPr>
                          <w:rFonts w:ascii="Raleway" w:hAnsi="Raleway"/>
                          <w:color w:val="14BAA9"/>
                          <w:sz w:val="56"/>
                          <w:szCs w:val="56"/>
                        </w:rPr>
                        <w:t xml:space="preserve"> to be</w:t>
                      </w:r>
                      <w:r w:rsidR="006766F8">
                        <w:rPr>
                          <w:rFonts w:ascii="Raleway" w:hAnsi="Raleway"/>
                          <w:color w:val="14BAA9"/>
                          <w:sz w:val="56"/>
                          <w:szCs w:val="56"/>
                        </w:rPr>
                        <w:t xml:space="preserve"> Happy at Work</w:t>
                      </w:r>
                    </w:p>
                    <w:p w14:paraId="4AE16AA4" w14:textId="77777777" w:rsidR="006766F8" w:rsidRPr="005E0A2D" w:rsidRDefault="006766F8" w:rsidP="00680803">
                      <w:pPr>
                        <w:pStyle w:val="Style1"/>
                        <w:rPr>
                          <w:sz w:val="32"/>
                          <w:lang w:val="en-GB"/>
                        </w:rPr>
                      </w:pPr>
                    </w:p>
                    <w:p w14:paraId="7A278E97" w14:textId="0A7EDAEC" w:rsidR="00CF4A48" w:rsidRPr="005E0A2D" w:rsidRDefault="00680803" w:rsidP="00680803">
                      <w:pPr>
                        <w:pStyle w:val="Style1"/>
                        <w:rPr>
                          <w:sz w:val="32"/>
                          <w:lang w:val="en-GB"/>
                        </w:rPr>
                      </w:pPr>
                      <w:r w:rsidRPr="005E0A2D">
                        <w:rPr>
                          <w:sz w:val="32"/>
                          <w:lang w:val="en-GB"/>
                        </w:rPr>
                        <w:t xml:space="preserve">A masterclass for </w:t>
                      </w:r>
                      <w:r w:rsidR="006766F8" w:rsidRPr="005E0A2D">
                        <w:rPr>
                          <w:sz w:val="32"/>
                          <w:lang w:val="en-GB"/>
                        </w:rPr>
                        <w:t xml:space="preserve">doctors and other busy healthcare professionals who want to love what they do again. </w:t>
                      </w:r>
                    </w:p>
                    <w:p w14:paraId="23534A3C" w14:textId="19801610" w:rsidR="00342C3B" w:rsidRPr="005E0A2D" w:rsidRDefault="006E532A" w:rsidP="00680803">
                      <w:pPr>
                        <w:pStyle w:val="Style1"/>
                        <w:rPr>
                          <w:sz w:val="32"/>
                          <w:lang w:val="en-GB"/>
                        </w:rPr>
                      </w:pPr>
                      <w:r w:rsidRPr="005E0A2D">
                        <w:rPr>
                          <w:sz w:val="32"/>
                          <w:lang w:val="en-GB"/>
                        </w:rPr>
                        <w:t>(Organisation)</w:t>
                      </w:r>
                    </w:p>
                    <w:p w14:paraId="339D97BB" w14:textId="234BD65C" w:rsidR="00342C3B" w:rsidRPr="005E0A2D" w:rsidRDefault="006E532A" w:rsidP="00680803">
                      <w:pPr>
                        <w:pStyle w:val="Style1"/>
                        <w:rPr>
                          <w:sz w:val="32"/>
                          <w:lang w:val="en-GB"/>
                        </w:rPr>
                      </w:pPr>
                      <w:r w:rsidRPr="005E0A2D">
                        <w:rPr>
                          <w:sz w:val="32"/>
                          <w:lang w:val="en-GB"/>
                        </w:rPr>
                        <w:t>(Time and link)</w:t>
                      </w:r>
                    </w:p>
                    <w:p w14:paraId="05FF6C9D" w14:textId="77777777" w:rsidR="00342C3B" w:rsidRPr="005313D5" w:rsidRDefault="00342C3B" w:rsidP="00680803">
                      <w:pPr>
                        <w:pStyle w:val="Style1"/>
                        <w:rPr>
                          <w:color w:val="E32400"/>
                          <w:sz w:val="32"/>
                        </w:rPr>
                      </w:pPr>
                    </w:p>
                    <w:p w14:paraId="5A963735" w14:textId="77777777" w:rsidR="00DC22B8" w:rsidRDefault="00DC22B8"/>
                  </w:txbxContent>
                </v:textbox>
                <w10:wrap type="square" anchorx="page" anchory="page"/>
              </v:shape>
            </w:pict>
          </mc:Fallback>
        </mc:AlternateContent>
      </w:r>
      <w:r w:rsidR="00453AE7" w:rsidRPr="005E0A2D">
        <w:rPr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F8B43B7" wp14:editId="5798DA4D">
                <wp:simplePos x="0" y="0"/>
                <wp:positionH relativeFrom="page">
                  <wp:posOffset>508000</wp:posOffset>
                </wp:positionH>
                <wp:positionV relativeFrom="page">
                  <wp:posOffset>4533900</wp:posOffset>
                </wp:positionV>
                <wp:extent cx="1752600" cy="10795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7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2C8E4E" w14:textId="77777777" w:rsidR="00CF4A48" w:rsidRPr="000E5363" w:rsidRDefault="000E5363">
                            <w:pPr>
                              <w:pStyle w:val="Caption"/>
                              <w:rPr>
                                <w:color w:val="7F7F7F" w:themeColor="text1" w:themeTint="8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43B7" id="_x0000_s1028" type="#_x0000_t202" style="position:absolute;margin-left:40pt;margin-top:357pt;width:138pt;height:8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" filled="f" stroked="f" strokeweight="1pt">
                <v:stroke miterlimit="4"/>
                <v:textbox inset="0,0,0,0">
                  <w:txbxContent>
                    <w:p w14:paraId="182C8E4E" w14:textId="77777777" w:rsidR="00CF4A48" w:rsidRPr="000E5363" w:rsidRDefault="000E5363">
                      <w:pPr>
                        <w:pStyle w:val="Caption"/>
                        <w:rPr>
                          <w:color w:val="7F7F7F" w:themeColor="text1" w:themeTint="80"/>
                          <w:sz w:val="20"/>
                          <w:lang w:val="en-GB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0803" w:rsidRPr="005E0A2D">
        <w:rPr>
          <w:lang w:val="en-GB"/>
        </w:rPr>
        <w:t>Are yo</w:t>
      </w:r>
      <w:r w:rsidR="004E09F0" w:rsidRPr="005E0A2D">
        <w:rPr>
          <w:lang w:val="en-GB"/>
        </w:rPr>
        <w:t xml:space="preserve">u a </w:t>
      </w:r>
      <w:r w:rsidR="00BB3B24" w:rsidRPr="005E0A2D">
        <w:rPr>
          <w:lang w:val="en-GB"/>
        </w:rPr>
        <w:t xml:space="preserve">GP or healthcare professional </w:t>
      </w:r>
      <w:r w:rsidR="00680803" w:rsidRPr="005E0A2D">
        <w:rPr>
          <w:lang w:val="en-GB"/>
        </w:rPr>
        <w:t>who wants to thrive at wo</w:t>
      </w:r>
      <w:r w:rsidR="004E09F0" w:rsidRPr="005E0A2D">
        <w:rPr>
          <w:lang w:val="en-GB"/>
        </w:rPr>
        <w:t xml:space="preserve">rk, </w:t>
      </w:r>
      <w:r w:rsidRPr="005E0A2D">
        <w:rPr>
          <w:lang w:val="en-GB"/>
        </w:rPr>
        <w:t>rather than just survive?</w:t>
      </w:r>
    </w:p>
    <w:p w14:paraId="6A11EFB5" w14:textId="4872D1FD" w:rsidR="00680803" w:rsidRPr="005E0A2D" w:rsidRDefault="006766F8" w:rsidP="006766F8">
      <w:pPr>
        <w:pStyle w:val="Ralewaynormal"/>
        <w:rPr>
          <w:rStyle w:val="IntenseEmphasis"/>
          <w:lang w:val="en-GB"/>
        </w:rPr>
      </w:pPr>
      <w:r w:rsidRPr="005E0A2D">
        <w:rPr>
          <w:lang w:val="en-GB"/>
        </w:rPr>
        <w:t xml:space="preserve">Do you wish you could enjoy your work like you used to rather than just struggling to make it to the end of the day? </w:t>
      </w:r>
    </w:p>
    <w:p w14:paraId="0EB23BE3" w14:textId="08ECF0B5" w:rsidR="006766F8" w:rsidRPr="005E0A2D" w:rsidRDefault="004E09F0" w:rsidP="006766F8">
      <w:pPr>
        <w:pStyle w:val="Ralewaynormal"/>
        <w:rPr>
          <w:lang w:val="en-GB"/>
        </w:rPr>
      </w:pPr>
      <w:r w:rsidRPr="005E0A2D">
        <w:rPr>
          <w:lang w:val="en-GB"/>
        </w:rPr>
        <w:t>We believe</w:t>
      </w:r>
      <w:r w:rsidR="006766F8" w:rsidRPr="005E0A2D">
        <w:rPr>
          <w:lang w:val="en-GB"/>
        </w:rPr>
        <w:t xml:space="preserve"> that if you’re happy at work, you’ll simply do a better job so in this masterclass, we </w:t>
      </w:r>
      <w:r w:rsidR="002B143B" w:rsidRPr="005E0A2D">
        <w:rPr>
          <w:lang w:val="en-GB"/>
        </w:rPr>
        <w:t>will introduce you to</w:t>
      </w:r>
      <w:r w:rsidR="00890F71" w:rsidRPr="005E0A2D">
        <w:rPr>
          <w:lang w:val="en-GB"/>
        </w:rPr>
        <w:t xml:space="preserve"> </w:t>
      </w:r>
      <w:r w:rsidR="002442DB" w:rsidRPr="005E0A2D">
        <w:rPr>
          <w:lang w:val="en-GB"/>
        </w:rPr>
        <w:t>some</w:t>
      </w:r>
      <w:r w:rsidR="00890F71" w:rsidRPr="005E0A2D">
        <w:rPr>
          <w:lang w:val="en-GB"/>
        </w:rPr>
        <w:t xml:space="preserve"> simple yet powerful tools that will help you</w:t>
      </w:r>
      <w:r w:rsidRPr="005E0A2D">
        <w:rPr>
          <w:lang w:val="en-GB"/>
        </w:rPr>
        <w:t xml:space="preserve"> </w:t>
      </w:r>
      <w:r w:rsidR="00DA1A51" w:rsidRPr="005E0A2D">
        <w:rPr>
          <w:lang w:val="en-GB"/>
        </w:rPr>
        <w:t xml:space="preserve">do </w:t>
      </w:r>
      <w:r w:rsidR="00734D71" w:rsidRPr="005E0A2D">
        <w:rPr>
          <w:lang w:val="en-GB"/>
        </w:rPr>
        <w:t xml:space="preserve">just </w:t>
      </w:r>
      <w:r w:rsidR="00DA1A51" w:rsidRPr="005E0A2D">
        <w:rPr>
          <w:lang w:val="en-GB"/>
        </w:rPr>
        <w:t>that</w:t>
      </w:r>
      <w:r w:rsidRPr="005E0A2D">
        <w:rPr>
          <w:lang w:val="en-GB"/>
        </w:rPr>
        <w:t>.</w:t>
      </w:r>
      <w:r w:rsidR="00084D5C" w:rsidRPr="005E0A2D">
        <w:rPr>
          <w:lang w:val="en-GB"/>
        </w:rPr>
        <w:tab/>
      </w:r>
    </w:p>
    <w:p w14:paraId="25BF94AD" w14:textId="2AC67274" w:rsidR="006766F8" w:rsidRPr="005E0A2D" w:rsidRDefault="005E0A2D" w:rsidP="00890F71">
      <w:pPr>
        <w:pStyle w:val="Ralewaynormal"/>
        <w:rPr>
          <w:lang w:val="en-GB"/>
        </w:rPr>
      </w:pPr>
      <w:r w:rsidRPr="005E0A2D">
        <w:rPr>
          <w:rFonts w:ascii="Times New Roman" w:eastAsia="Times New Roman" w:hAnsi="Times New Roman"/>
          <w:noProof/>
          <w:color w:val="auto"/>
          <w:sz w:val="24"/>
          <w:szCs w:val="24"/>
          <w:lang w:val="en-GB"/>
        </w:rPr>
        <w:drawing>
          <wp:anchor distT="0" distB="0" distL="114300" distR="114300" simplePos="0" relativeHeight="251658239" behindDoc="0" locked="0" layoutInCell="1" allowOverlap="1" wp14:anchorId="7D2ADE40" wp14:editId="37D067DA">
            <wp:simplePos x="0" y="0"/>
            <wp:positionH relativeFrom="column">
              <wp:posOffset>-2499995</wp:posOffset>
            </wp:positionH>
            <wp:positionV relativeFrom="paragraph">
              <wp:posOffset>671195</wp:posOffset>
            </wp:positionV>
            <wp:extent cx="2171700" cy="1494592"/>
            <wp:effectExtent l="0" t="0" r="0" b="4445"/>
            <wp:wrapNone/>
            <wp:docPr id="10" name="Picture 10" descr="/var/folders/h1/j9xk63_j38q4ck0x8lrz61dw0000gn/T/com.microsoft.Word/WebArchiveCopyPasteTempFiles/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var/folders/h1/j9xk63_j38q4ck0x8lrz61dw0000gn/T/com.microsoft.Word/WebArchiveCopyPasteTempFiles/fr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F8" w:rsidRPr="005E0A2D">
        <w:rPr>
          <w:lang w:val="en-GB"/>
        </w:rPr>
        <w:t>W</w:t>
      </w:r>
      <w:r w:rsidR="006766F8" w:rsidRPr="005E0A2D">
        <w:rPr>
          <w:lang w:val="en-GB"/>
        </w:rPr>
        <w:t>e</w:t>
      </w:r>
      <w:r w:rsidR="006766F8" w:rsidRPr="005E0A2D">
        <w:rPr>
          <w:lang w:val="en-GB"/>
        </w:rPr>
        <w:t>’ll</w:t>
      </w:r>
      <w:r w:rsidR="006766F8" w:rsidRPr="005E0A2D">
        <w:rPr>
          <w:lang w:val="en-GB"/>
        </w:rPr>
        <w:t xml:space="preserve"> think about the evidence about why it’s more important to ‘work happier’ than to ‘work harder’</w:t>
      </w:r>
      <w:r w:rsidR="006766F8" w:rsidRPr="005E0A2D">
        <w:rPr>
          <w:lang w:val="en-GB"/>
        </w:rPr>
        <w:t xml:space="preserve"> and explore</w:t>
      </w:r>
      <w:r w:rsidR="006766F8" w:rsidRPr="005E0A2D">
        <w:rPr>
          <w:lang w:val="en-GB"/>
        </w:rPr>
        <w:t xml:space="preserve"> the happiness traps we can</w:t>
      </w:r>
      <w:r w:rsidR="006766F8" w:rsidRPr="005E0A2D">
        <w:rPr>
          <w:lang w:val="en-GB"/>
        </w:rPr>
        <w:t xml:space="preserve"> all</w:t>
      </w:r>
      <w:r w:rsidR="006766F8" w:rsidRPr="005E0A2D">
        <w:rPr>
          <w:lang w:val="en-GB"/>
        </w:rPr>
        <w:t xml:space="preserve"> fall into</w:t>
      </w:r>
      <w:r w:rsidR="006766F8" w:rsidRPr="005E0A2D">
        <w:rPr>
          <w:lang w:val="en-GB"/>
        </w:rPr>
        <w:t xml:space="preserve">. </w:t>
      </w:r>
    </w:p>
    <w:p w14:paraId="4D25D955" w14:textId="0663C46D" w:rsidR="00890F71" w:rsidRPr="005E0A2D" w:rsidRDefault="006766F8" w:rsidP="00890F71">
      <w:pPr>
        <w:pStyle w:val="Ralewaynormal"/>
        <w:rPr>
          <w:lang w:val="en-GB"/>
        </w:rPr>
      </w:pPr>
      <w:r w:rsidRPr="005E0A2D">
        <w:rPr>
          <w:lang w:val="en-GB"/>
        </w:rPr>
        <w:t>Come to our masterclass to find out how to develop your</w:t>
      </w:r>
      <w:r w:rsidRPr="005E0A2D">
        <w:rPr>
          <w:lang w:val="en-GB"/>
        </w:rPr>
        <w:t xml:space="preserve"> strengths</w:t>
      </w:r>
      <w:r w:rsidRPr="005E0A2D">
        <w:rPr>
          <w:lang w:val="en-GB"/>
        </w:rPr>
        <w:t xml:space="preserve"> and skills, find the </w:t>
      </w:r>
      <w:r w:rsidR="00151735" w:rsidRPr="005E0A2D">
        <w:rPr>
          <w:lang w:val="en-GB"/>
        </w:rPr>
        <w:t xml:space="preserve">right </w:t>
      </w:r>
      <w:r w:rsidRPr="005E0A2D">
        <w:rPr>
          <w:lang w:val="en-GB"/>
        </w:rPr>
        <w:t>opportunities</w:t>
      </w:r>
      <w:r w:rsidRPr="005E0A2D">
        <w:rPr>
          <w:lang w:val="en-GB"/>
        </w:rPr>
        <w:t xml:space="preserve"> </w:t>
      </w:r>
      <w:r w:rsidRPr="005E0A2D">
        <w:rPr>
          <w:lang w:val="en-GB"/>
        </w:rPr>
        <w:t xml:space="preserve">and </w:t>
      </w:r>
      <w:r w:rsidRPr="005E0A2D">
        <w:rPr>
          <w:lang w:val="en-GB"/>
        </w:rPr>
        <w:t>craft your career to do more of what you love</w:t>
      </w:r>
      <w:r w:rsidRPr="005E0A2D">
        <w:rPr>
          <w:lang w:val="en-GB"/>
        </w:rPr>
        <w:t xml:space="preserve"> – without leaving your current job. </w:t>
      </w:r>
    </w:p>
    <w:p w14:paraId="117F1D5A" w14:textId="13832F9E" w:rsidR="002B143B" w:rsidRPr="006766F8" w:rsidRDefault="006766F8" w:rsidP="00734D71">
      <w:pPr>
        <w:pStyle w:val="Ralewaynormal"/>
        <w:rPr>
          <w:color w:val="000000" w:themeColor="text1"/>
          <w:sz w:val="26"/>
          <w:szCs w:val="26"/>
        </w:rPr>
      </w:pPr>
      <w:r w:rsidRPr="005E0A2D">
        <w:rPr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50C5C" wp14:editId="6F720AE5">
                <wp:simplePos x="0" y="0"/>
                <wp:positionH relativeFrom="column">
                  <wp:posOffset>-106680</wp:posOffset>
                </wp:positionH>
                <wp:positionV relativeFrom="paragraph">
                  <wp:posOffset>940435</wp:posOffset>
                </wp:positionV>
                <wp:extent cx="3594100" cy="1701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AC7F062" w14:textId="7BE981D4" w:rsidR="00DA1A51" w:rsidRPr="00DA1A51" w:rsidRDefault="006766F8" w:rsidP="006766F8">
                            <w:pPr>
                              <w:pStyle w:val="HeadingGreen"/>
                              <w:jc w:val="right"/>
                              <w:rPr>
                                <w:b/>
                                <w:color w:val="14BAA9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4BAA9"/>
                                <w:sz w:val="40"/>
                              </w:rPr>
                              <w:t>Find out how to work happier, not harder</w:t>
                            </w:r>
                          </w:p>
                          <w:p w14:paraId="735DC4AD" w14:textId="77777777" w:rsidR="00DA1A51" w:rsidRPr="00DA1A51" w:rsidRDefault="00DA1A51" w:rsidP="00342C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0C5C" id="Text Box 6" o:spid="_x0000_s1029" type="#_x0000_t202" style="position:absolute;margin-left:-8.4pt;margin-top:74.05pt;width:283pt;height:1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" filled="f" stroked="f" strokeweight=".5pt">
                <v:textbox inset="4pt,4pt,4pt,4pt">
                  <w:txbxContent>
                    <w:p w14:paraId="4AC7F062" w14:textId="7BE981D4" w:rsidR="00DA1A51" w:rsidRPr="00DA1A51" w:rsidRDefault="006766F8" w:rsidP="006766F8">
                      <w:pPr>
                        <w:pStyle w:val="HeadingGreen"/>
                        <w:jc w:val="right"/>
                        <w:rPr>
                          <w:b/>
                          <w:color w:val="14BAA9"/>
                          <w:sz w:val="40"/>
                        </w:rPr>
                      </w:pPr>
                      <w:r>
                        <w:rPr>
                          <w:b/>
                          <w:color w:val="14BAA9"/>
                          <w:sz w:val="40"/>
                        </w:rPr>
                        <w:t>Find out how to work happier, not harder</w:t>
                      </w:r>
                    </w:p>
                    <w:p w14:paraId="735DC4AD" w14:textId="77777777" w:rsidR="00DA1A51" w:rsidRPr="00DA1A51" w:rsidRDefault="00DA1A51" w:rsidP="00342C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F570C" w:rsidRPr="005E0A2D">
        <w:rPr>
          <w:lang w:val="en-GB"/>
        </w:rPr>
        <w:t xml:space="preserve">Run by Dr Rachel Morris, GP, Coach, host of the You Are Not A Frog podcast and creator of the Shapes Toolkit. </w:t>
      </w:r>
      <w:hyperlink r:id="rId7" w:history="1">
        <w:r w:rsidR="006F570C" w:rsidRPr="005E0A2D">
          <w:rPr>
            <w:rStyle w:val="Hyperlink"/>
            <w:lang w:val="en-GB"/>
          </w:rPr>
          <w:t>www.shapestoolkit.com</w:t>
        </w:r>
      </w:hyperlink>
      <w:r w:rsidR="006F570C">
        <w:t xml:space="preserve"> </w:t>
      </w:r>
      <w:r w:rsidR="00083FA8" w:rsidRPr="006F570C">
        <w:rPr>
          <w:rFonts w:ascii="Times New Roman" w:eastAsia="Times New Roman" w:hAnsi="Times New Roman"/>
          <w:color w:val="auto"/>
        </w:rPr>
        <w:fldChar w:fldCharType="begin"/>
      </w:r>
      <w:r w:rsidR="00083FA8" w:rsidRPr="006F570C">
        <w:rPr>
          <w:rFonts w:ascii="Times New Roman" w:eastAsia="Times New Roman" w:hAnsi="Times New Roman"/>
          <w:color w:val="auto"/>
        </w:rPr>
        <w:instrText xml:space="preserve"> INCLUDEPICTURE "/var/folders/h1/j9xk63_j38q4ck0x8lrz61dw0000gn/T/com.microsoft.Word/WebArchiveCopyPasteTempFiles/frog.jpg" \* MERGEFORMATINET </w:instrText>
      </w:r>
      <w:r w:rsidR="00083FA8" w:rsidRPr="006F570C">
        <w:rPr>
          <w:rFonts w:ascii="Times New Roman" w:eastAsia="Times New Roman" w:hAnsi="Times New Roman"/>
          <w:color w:val="auto"/>
        </w:rPr>
        <w:fldChar w:fldCharType="end"/>
      </w:r>
    </w:p>
    <w:sectPr w:rsidR="002B143B" w:rsidRPr="006766F8" w:rsidSect="00990088">
      <w:headerReference w:type="default" r:id="rId8"/>
      <w:footerReference w:type="default" r:id="rId9"/>
      <w:headerReference w:type="first" r:id="rId10"/>
      <w:pgSz w:w="11900" w:h="16840"/>
      <w:pgMar w:top="1600" w:right="1600" w:bottom="1400" w:left="4400" w:header="0" w:footer="11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186F" w14:textId="77777777" w:rsidR="00D5282F" w:rsidRDefault="00D5282F">
      <w:r>
        <w:separator/>
      </w:r>
    </w:p>
  </w:endnote>
  <w:endnote w:type="continuationSeparator" w:id="0">
    <w:p w14:paraId="3F617F96" w14:textId="77777777" w:rsidR="00D5282F" w:rsidRDefault="00D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﷽﷽﷽﷽﷽﷽﷽﷽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Avenir Next Ultra 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Hoefler Text">
    <w:altName w:val="﷽﷽﷽﷽﷽﷽﷽﷽Text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Georgia">
    <w:altName w:val="﷽﷽﷽﷽﷽﷽﷽﷽奠ϙ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 Medium">
    <w:altName w:val="﷽﷽﷽﷽﷽﷽﷽﷽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FDF5B" w14:textId="2C8D641A" w:rsidR="00CF4A48" w:rsidRDefault="00CF4A48">
    <w:pPr>
      <w:pStyle w:val="HeaderFooter"/>
      <w:tabs>
        <w:tab w:val="center" w:pos="2950"/>
        <w:tab w:val="right" w:pos="59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F964" w14:textId="77777777" w:rsidR="00D5282F" w:rsidRDefault="00D5282F">
      <w:r>
        <w:separator/>
      </w:r>
    </w:p>
  </w:footnote>
  <w:footnote w:type="continuationSeparator" w:id="0">
    <w:p w14:paraId="5BAE8FCC" w14:textId="77777777" w:rsidR="00D5282F" w:rsidRDefault="00D5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495C" w14:textId="3AEF9D14" w:rsidR="00CF4A48" w:rsidRPr="00342C3B" w:rsidRDefault="00CF4A48" w:rsidP="00BA41C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3FF5" w14:textId="112C25BE" w:rsidR="00990088" w:rsidRDefault="00990088" w:rsidP="00990088">
    <w:pPr>
      <w:pStyle w:val="Header"/>
      <w:jc w:val="right"/>
    </w:pPr>
    <w:r w:rsidRPr="00305581">
      <w:rPr>
        <w:noProof/>
      </w:rPr>
      <w:drawing>
        <wp:inline distT="0" distB="0" distL="0" distR="0" wp14:anchorId="65B0B1CE" wp14:editId="0E89D2E1">
          <wp:extent cx="1629349" cy="1615440"/>
          <wp:effectExtent l="0" t="0" r="0" b="0"/>
          <wp:docPr id="4" name="Picture 3" descr="A picture containing g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61B350A-C5B8-4C4C-8006-79A0F0B991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61B350A-C5B8-4C4C-8006-79A0F0B991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798" cy="165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69"/>
    <w:rsid w:val="00083FA8"/>
    <w:rsid w:val="00084D5C"/>
    <w:rsid w:val="000D2532"/>
    <w:rsid w:val="000E5363"/>
    <w:rsid w:val="000F7227"/>
    <w:rsid w:val="00120E7D"/>
    <w:rsid w:val="0013731D"/>
    <w:rsid w:val="00151735"/>
    <w:rsid w:val="0020461B"/>
    <w:rsid w:val="002442DB"/>
    <w:rsid w:val="00274C47"/>
    <w:rsid w:val="002A4D69"/>
    <w:rsid w:val="002B143B"/>
    <w:rsid w:val="002D63D0"/>
    <w:rsid w:val="00342C3B"/>
    <w:rsid w:val="003E783E"/>
    <w:rsid w:val="00453AE7"/>
    <w:rsid w:val="00457EEB"/>
    <w:rsid w:val="00467880"/>
    <w:rsid w:val="004E09F0"/>
    <w:rsid w:val="00502061"/>
    <w:rsid w:val="005313D5"/>
    <w:rsid w:val="005E0A2D"/>
    <w:rsid w:val="006440DF"/>
    <w:rsid w:val="00650540"/>
    <w:rsid w:val="006766F8"/>
    <w:rsid w:val="00680803"/>
    <w:rsid w:val="006E532A"/>
    <w:rsid w:val="006F0F61"/>
    <w:rsid w:val="006F570C"/>
    <w:rsid w:val="00734D71"/>
    <w:rsid w:val="008176C2"/>
    <w:rsid w:val="008365E5"/>
    <w:rsid w:val="00890F71"/>
    <w:rsid w:val="008E79FD"/>
    <w:rsid w:val="00910285"/>
    <w:rsid w:val="00990088"/>
    <w:rsid w:val="009905EF"/>
    <w:rsid w:val="009F5D59"/>
    <w:rsid w:val="00A13505"/>
    <w:rsid w:val="00AD4B34"/>
    <w:rsid w:val="00AE123C"/>
    <w:rsid w:val="00AE68D9"/>
    <w:rsid w:val="00B81ED3"/>
    <w:rsid w:val="00BA41C7"/>
    <w:rsid w:val="00BB3B24"/>
    <w:rsid w:val="00C15464"/>
    <w:rsid w:val="00C30209"/>
    <w:rsid w:val="00C32E8B"/>
    <w:rsid w:val="00CF4A48"/>
    <w:rsid w:val="00D5282F"/>
    <w:rsid w:val="00D660A1"/>
    <w:rsid w:val="00DA1A51"/>
    <w:rsid w:val="00DC22B8"/>
    <w:rsid w:val="00E53025"/>
    <w:rsid w:val="00F71E06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85C4"/>
  <w15:docId w15:val="{FF89931D-C157-AF4B-B972-A1EF00F6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 w:line="274" w:lineRule="auto"/>
    </w:pPr>
    <w:rPr>
      <w:rFonts w:ascii="Raleway" w:eastAsiaTheme="minorHAnsi" w:hAnsi="Raleway"/>
      <w:color w:val="595959" w:themeColor="text1" w:themeTint="A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spacing w:line="288" w:lineRule="auto"/>
      <w:jc w:val="right"/>
    </w:pPr>
    <w:rPr>
      <w:rFonts w:ascii="Avenir Next Demi Bold" w:hAnsi="Avenir Next Demi Bold" w:cs="Arial Unicode MS"/>
      <w:color w:val="AAAAAA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pacing w:before="80" w:after="180" w:line="288" w:lineRule="auto"/>
    </w:pPr>
    <w:rPr>
      <w:rFonts w:ascii="Avenir Next Demi Bold" w:hAnsi="Avenir Next Demi Bold" w:cs="Arial Unicode MS"/>
      <w:color w:val="929292"/>
      <w:sz w:val="18"/>
      <w:szCs w:val="18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spacing w:after="40"/>
      <w:outlineLvl w:val="0"/>
    </w:pPr>
    <w:rPr>
      <w:rFonts w:ascii="Hoefler Text" w:hAnsi="Hoefler Text" w:cs="Arial Unicode MS"/>
      <w:color w:val="00918B"/>
      <w:sz w:val="96"/>
      <w:szCs w:val="9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pPr>
      <w:spacing w:before="240" w:after="120" w:line="288" w:lineRule="auto"/>
      <w:outlineLvl w:val="0"/>
    </w:pPr>
    <w:rPr>
      <w:rFonts w:ascii="Avenir Next Demi Bold" w:hAnsi="Avenir Next Demi Bold" w:cs="Arial Unicode MS"/>
      <w:color w:val="55712C"/>
      <w:sz w:val="28"/>
      <w:szCs w:val="28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pacing w:before="360" w:after="40"/>
      <w:outlineLvl w:val="0"/>
    </w:pPr>
    <w:rPr>
      <w:rFonts w:ascii="Hoefler Text" w:hAnsi="Hoefler Text" w:cs="Arial Unicode MS"/>
      <w:color w:val="00918B"/>
      <w:sz w:val="44"/>
      <w:szCs w:val="4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15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6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64"/>
    <w:rPr>
      <w:sz w:val="24"/>
      <w:szCs w:val="24"/>
      <w:lang w:val="en-US"/>
    </w:rPr>
  </w:style>
  <w:style w:type="paragraph" w:customStyle="1" w:styleId="Normalraleway">
    <w:name w:val="Normal raleway"/>
    <w:basedOn w:val="Body"/>
    <w:qFormat/>
    <w:rsid w:val="00680803"/>
    <w:rPr>
      <w:rFonts w:ascii="Raleway" w:hAnsi="Raleway"/>
    </w:rPr>
  </w:style>
  <w:style w:type="paragraph" w:customStyle="1" w:styleId="Style1">
    <w:name w:val="Style1"/>
    <w:basedOn w:val="Subheading"/>
    <w:qFormat/>
    <w:rsid w:val="00680803"/>
    <w:pPr>
      <w:spacing w:before="80" w:after="180" w:line="240" w:lineRule="auto"/>
      <w:outlineLvl w:val="2"/>
    </w:pPr>
    <w:rPr>
      <w:rFonts w:ascii="Georgia" w:hAnsi="Georgia"/>
      <w:i/>
      <w:iCs/>
      <w:color w:val="823F62"/>
      <w:sz w:val="36"/>
      <w:szCs w:val="36"/>
    </w:rPr>
  </w:style>
  <w:style w:type="paragraph" w:customStyle="1" w:styleId="Ralewaynormal">
    <w:name w:val="Raleway normal"/>
    <w:basedOn w:val="Body"/>
    <w:qFormat/>
    <w:rsid w:val="00680803"/>
    <w:rPr>
      <w:rFonts w:ascii="Raleway" w:hAnsi="Raleway"/>
    </w:rPr>
  </w:style>
  <w:style w:type="character" w:styleId="IntenseEmphasis">
    <w:name w:val="Intense Emphasis"/>
    <w:uiPriority w:val="21"/>
    <w:qFormat/>
    <w:rsid w:val="00680803"/>
  </w:style>
  <w:style w:type="paragraph" w:customStyle="1" w:styleId="subcomment">
    <w:name w:val="subcomment"/>
    <w:basedOn w:val="Caption"/>
    <w:qFormat/>
    <w:rsid w:val="00084D5C"/>
    <w:rPr>
      <w:rFonts w:ascii="Raleway Medium" w:hAnsi="Raleway Medium"/>
      <w:color w:val="000000"/>
    </w:rPr>
  </w:style>
  <w:style w:type="paragraph" w:customStyle="1" w:styleId="HeadingGreen">
    <w:name w:val="Heading Green"/>
    <w:basedOn w:val="Heading"/>
    <w:qFormat/>
    <w:rsid w:val="00890F71"/>
    <w:pPr>
      <w:outlineLvl w:val="1"/>
    </w:pPr>
    <w:rPr>
      <w:rFonts w:ascii="Raleway" w:hAnsi="Raleway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3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FA8"/>
    <w:rPr>
      <w:color w:val="FF00FF" w:themeColor="followedHyperlink"/>
      <w:u w:val="single"/>
    </w:rPr>
  </w:style>
  <w:style w:type="paragraph" w:styleId="NoSpacing">
    <w:name w:val="No Spacing"/>
    <w:basedOn w:val="Normal"/>
    <w:uiPriority w:val="1"/>
    <w:qFormat/>
    <w:rsid w:val="002442DB"/>
    <w:pPr>
      <w:pBdr>
        <w:top w:val="nil"/>
        <w:left w:val="nil"/>
        <w:bottom w:val="nil"/>
        <w:right w:val="nil"/>
        <w:between w:val="nil"/>
        <w:bar w:val="nil"/>
      </w:pBdr>
      <w:spacing w:before="80" w:line="288" w:lineRule="auto"/>
    </w:pPr>
    <w:rPr>
      <w:rFonts w:asciiTheme="majorHAnsi" w:eastAsia="Arial Unicode MS" w:hAnsiTheme="majorHAnsi" w:cstheme="majorHAnsi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msonormal"/>
    <w:basedOn w:val="Normal"/>
    <w:rsid w:val="006766F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hapestoolki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3_/vr7_ydd5503d_sxnm7_hd_r40000gn/T/com.microsoft.Outlook/Outlook%20Temp/Word%20SHAPES%20Template%5b2%5d.dotx" TargetMode="External"/></Relationships>
</file>

<file path=word/theme/theme1.xml><?xml version="1.0" encoding="utf-8"?>
<a:theme xmlns:a="http://schemas.openxmlformats.org/drawingml/2006/main" name="08_Journal_Newsletter">
  <a:themeElements>
    <a:clrScheme name="08_Journ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Journal_Newsletter">
      <a:majorFont>
        <a:latin typeface="Hoefler Text"/>
        <a:ea typeface="Hoefler Text"/>
        <a:cs typeface="Hoefler Text"/>
      </a:majorFont>
      <a:minorFont>
        <a:latin typeface="Avenir Next Ultra Light"/>
        <a:ea typeface="Avenir Next Ultra Light"/>
        <a:cs typeface="Avenir Next Ultra Light"/>
      </a:minorFont>
    </a:fontScheme>
    <a:fmtScheme name="08_Journ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SHAPES Template[2].dotx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Morris</cp:lastModifiedBy>
  <cp:revision>3</cp:revision>
  <dcterms:created xsi:type="dcterms:W3CDTF">2021-03-30T10:16:00Z</dcterms:created>
  <dcterms:modified xsi:type="dcterms:W3CDTF">2021-03-30T10:18:00Z</dcterms:modified>
</cp:coreProperties>
</file>